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附件三：</w:t>
      </w:r>
    </w:p>
    <w:p>
      <w:pPr>
        <w:jc w:val="center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无锡市保洁行业</w:t>
      </w:r>
      <w:r>
        <w:rPr>
          <w:rFonts w:hint="eastAsia" w:ascii="仿宋" w:hAnsi="仿宋" w:eastAsia="仿宋"/>
          <w:b/>
          <w:bCs/>
          <w:sz w:val="32"/>
          <w:szCs w:val="32"/>
        </w:rPr>
        <w:t>“文明诚信经营企业”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推荐表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3135"/>
        <w:gridCol w:w="1686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  <w:t>人数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  <w:t>总经理</w:t>
            </w: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6" w:hRule="atLeast"/>
        </w:trPr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  <w:t>主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  <w:t>要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  <w:t>务</w:t>
            </w:r>
          </w:p>
        </w:tc>
        <w:tc>
          <w:tcPr>
            <w:tcW w:w="652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2" w:hRule="atLeast"/>
        </w:trPr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  <w:t>主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  <w:t>要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  <w:t>事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  <w:t>迹</w:t>
            </w:r>
          </w:p>
        </w:tc>
        <w:tc>
          <w:tcPr>
            <w:tcW w:w="652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  <w:t>签章</w:t>
            </w:r>
            <w:bookmarkStart w:id="0" w:name="_GoBack"/>
            <w:bookmarkEnd w:id="0"/>
          </w:p>
        </w:tc>
        <w:tc>
          <w:tcPr>
            <w:tcW w:w="6526" w:type="dxa"/>
            <w:gridSpan w:val="3"/>
            <w:vAlign w:val="center"/>
          </w:tcPr>
          <w:p>
            <w:pPr>
              <w:ind w:firstLine="3920" w:firstLineChars="1400"/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  <w:t>盖章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  <w:t>评选领导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  <w:t>小组意见</w:t>
            </w:r>
          </w:p>
        </w:tc>
        <w:tc>
          <w:tcPr>
            <w:tcW w:w="6526" w:type="dxa"/>
            <w:gridSpan w:val="3"/>
            <w:vAlign w:val="center"/>
          </w:tcPr>
          <w:p>
            <w:pPr>
              <w:ind w:firstLine="3640" w:firstLineChars="1300"/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  <w:t>盖章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ind w:left="840" w:hanging="840" w:hangingChars="300"/>
        <w:jc w:val="both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备注：此表一式二份。同时附推荐资格材料（复印件）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96060702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343" w:firstLineChars="95"/>
      <w:jc w:val="left"/>
      <w:rPr>
        <w:b/>
        <w:bCs/>
        <w:color w:val="FF0000"/>
        <w:sz w:val="36"/>
        <w:szCs w:val="3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D77A0"/>
    <w:rsid w:val="0E5D77A0"/>
    <w:rsid w:val="6D535020"/>
    <w:rsid w:val="6DC4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2018-09-06T01:30:00Z</dcterms:created>
  <dc:creator>保洁协会秘书</dc:creator>
  <cp:lastModifiedBy>保洁协会秘书</cp:lastModifiedBy>
  <dcterms:modified xsi:type="dcterms:W3CDTF">2018-09-06T02:12:32Z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